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E1D2" w14:textId="77777777" w:rsidR="009E34E5" w:rsidRDefault="0046208B">
      <w:pPr>
        <w:tabs>
          <w:tab w:val="left" w:pos="7137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D22833" wp14:editId="6D5D17BF">
            <wp:extent cx="842348" cy="356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348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764F7D2" wp14:editId="6783E976">
            <wp:extent cx="1294113" cy="3749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11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BF5F3" w14:textId="77777777" w:rsidR="009E34E5" w:rsidRDefault="009E34E5">
      <w:pPr>
        <w:pStyle w:val="Plattetekst"/>
        <w:rPr>
          <w:rFonts w:ascii="Times New Roman"/>
          <w:sz w:val="20"/>
        </w:rPr>
      </w:pPr>
    </w:p>
    <w:p w14:paraId="7AF7621D" w14:textId="77777777" w:rsidR="009E34E5" w:rsidRDefault="009E34E5">
      <w:pPr>
        <w:pStyle w:val="Plattetekst"/>
        <w:rPr>
          <w:rFonts w:ascii="Times New Roman"/>
          <w:sz w:val="20"/>
        </w:rPr>
      </w:pPr>
    </w:p>
    <w:p w14:paraId="7F7BE698" w14:textId="77777777" w:rsidR="00881DC2" w:rsidRPr="00881DC2" w:rsidRDefault="00881DC2">
      <w:pPr>
        <w:pStyle w:val="Plattetekst"/>
        <w:spacing w:line="254" w:lineRule="auto"/>
        <w:ind w:left="523" w:right="174"/>
        <w:rPr>
          <w:rFonts w:asciiTheme="minorHAnsi" w:hAnsiTheme="minorHAnsi" w:cstheme="minorHAnsi"/>
          <w:b/>
          <w:lang w:val="en-US"/>
        </w:rPr>
      </w:pPr>
      <w:r w:rsidRPr="00881DC2">
        <w:rPr>
          <w:rFonts w:asciiTheme="minorHAnsi" w:hAnsiTheme="minorHAnsi" w:cstheme="minorHAnsi"/>
          <w:b/>
          <w:lang w:val="en-US"/>
        </w:rPr>
        <w:t>Copyright Transfer agreement</w:t>
      </w:r>
    </w:p>
    <w:p w14:paraId="4F4A635B" w14:textId="77777777" w:rsidR="00881DC2" w:rsidRPr="00881DC2" w:rsidRDefault="00881DC2">
      <w:pPr>
        <w:pStyle w:val="Plattetekst"/>
        <w:spacing w:line="254" w:lineRule="auto"/>
        <w:ind w:left="523" w:right="174"/>
        <w:rPr>
          <w:rFonts w:asciiTheme="minorHAnsi" w:hAnsiTheme="minorHAnsi" w:cstheme="minorHAnsi"/>
          <w:lang w:val="en-US"/>
        </w:rPr>
      </w:pPr>
    </w:p>
    <w:p w14:paraId="73D289EC" w14:textId="77777777" w:rsidR="00881DC2" w:rsidRPr="00881DC2" w:rsidRDefault="00881DC2">
      <w:pPr>
        <w:pStyle w:val="Plattetekst"/>
        <w:spacing w:line="254" w:lineRule="auto"/>
        <w:ind w:left="523" w:right="174"/>
        <w:rPr>
          <w:rFonts w:asciiTheme="minorHAnsi" w:hAnsiTheme="minorHAnsi" w:cstheme="minorHAnsi"/>
          <w:lang w:val="en-US"/>
        </w:rPr>
      </w:pPr>
    </w:p>
    <w:p w14:paraId="6F022A34" w14:textId="77777777" w:rsidR="009E34E5" w:rsidRPr="00881DC2" w:rsidRDefault="0046208B">
      <w:pPr>
        <w:pStyle w:val="Plattetekst"/>
        <w:spacing w:line="254" w:lineRule="auto"/>
        <w:ind w:left="523" w:right="174"/>
        <w:rPr>
          <w:rFonts w:asciiTheme="minorHAnsi" w:hAnsiTheme="minorHAnsi" w:cstheme="minorHAnsi"/>
          <w:lang w:val="en-US"/>
        </w:rPr>
      </w:pPr>
      <w:r w:rsidRPr="00881DC2">
        <w:rPr>
          <w:rFonts w:asciiTheme="minorHAnsi" w:hAnsiTheme="minorHAnsi" w:cstheme="minorHAnsi"/>
          <w:lang w:val="en-US"/>
        </w:rPr>
        <w:t>In compliance with the Copyright Revision Act of 1976, effective January 1, 1978, the</w:t>
      </w:r>
      <w:r w:rsidRPr="00881DC2">
        <w:rPr>
          <w:rFonts w:asciiTheme="minorHAnsi" w:hAnsiTheme="minorHAnsi" w:cstheme="minorHAnsi"/>
          <w:spacing w:val="-5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ISGE, International Society for Gynecological Endoscopy, in consideration of</w:t>
      </w:r>
      <w:r w:rsidRPr="00881DC2">
        <w:rPr>
          <w:rFonts w:asciiTheme="minorHAnsi" w:hAnsiTheme="minorHAnsi" w:cstheme="minorHAnsi"/>
          <w:spacing w:val="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reviewing and editing the work described above for first publication on an exclusive</w:t>
      </w:r>
      <w:r w:rsidRPr="00881DC2">
        <w:rPr>
          <w:rFonts w:asciiTheme="minorHAnsi" w:hAnsiTheme="minorHAnsi" w:cstheme="minorHAnsi"/>
          <w:spacing w:val="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basis,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requests that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each</w:t>
      </w:r>
      <w:r w:rsidRPr="00881DC2">
        <w:rPr>
          <w:rFonts w:asciiTheme="minorHAnsi" w:hAnsiTheme="minorHAnsi" w:cstheme="minorHAnsi"/>
          <w:spacing w:val="-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author</w:t>
      </w:r>
      <w:r w:rsidRPr="00881DC2">
        <w:rPr>
          <w:rFonts w:asciiTheme="minorHAnsi" w:hAnsiTheme="minorHAnsi" w:cstheme="minorHAnsi"/>
          <w:spacing w:val="-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sign</w:t>
      </w:r>
      <w:r w:rsidRPr="00881DC2">
        <w:rPr>
          <w:rFonts w:asciiTheme="minorHAnsi" w:hAnsiTheme="minorHAnsi" w:cstheme="minorHAnsi"/>
          <w:spacing w:val="-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a copy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of</w:t>
      </w:r>
      <w:r w:rsidRPr="00881DC2">
        <w:rPr>
          <w:rFonts w:asciiTheme="minorHAnsi" w:hAnsiTheme="minorHAnsi" w:cstheme="minorHAnsi"/>
          <w:spacing w:val="-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this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form.</w:t>
      </w:r>
    </w:p>
    <w:p w14:paraId="4119F651" w14:textId="77777777" w:rsidR="009E34E5" w:rsidRPr="00881DC2" w:rsidRDefault="009E34E5">
      <w:pPr>
        <w:pStyle w:val="Plattetekst"/>
        <w:rPr>
          <w:rFonts w:asciiTheme="minorHAnsi" w:hAnsiTheme="minorHAnsi" w:cstheme="minorHAnsi"/>
          <w:sz w:val="25"/>
          <w:lang w:val="en-US"/>
        </w:rPr>
      </w:pPr>
    </w:p>
    <w:p w14:paraId="1C0B4AC8" w14:textId="77777777" w:rsidR="009E34E5" w:rsidRPr="00881DC2" w:rsidRDefault="0046208B">
      <w:pPr>
        <w:pStyle w:val="Plattetekst"/>
        <w:spacing w:line="254" w:lineRule="auto"/>
        <w:ind w:left="523" w:right="174"/>
        <w:rPr>
          <w:rFonts w:asciiTheme="minorHAnsi" w:hAnsiTheme="minorHAnsi" w:cstheme="minorHAnsi"/>
          <w:lang w:val="en-US"/>
        </w:rPr>
      </w:pPr>
      <w:r w:rsidRPr="00881DC2">
        <w:rPr>
          <w:rFonts w:asciiTheme="minorHAnsi" w:hAnsiTheme="minorHAnsi" w:cstheme="minorHAnsi"/>
          <w:lang w:val="en-US"/>
        </w:rPr>
        <w:t>Such</w:t>
      </w:r>
      <w:r w:rsidRPr="00881DC2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signature</w:t>
      </w:r>
      <w:r w:rsidRPr="00881DC2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shall</w:t>
      </w:r>
      <w:r w:rsidRPr="00881DC2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evidence</w:t>
      </w:r>
      <w:r w:rsidRPr="00881DC2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the</w:t>
      </w:r>
      <w:r w:rsidRPr="00881DC2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mutual</w:t>
      </w:r>
      <w:r w:rsidRPr="00881DC2">
        <w:rPr>
          <w:rFonts w:asciiTheme="minorHAnsi" w:hAnsiTheme="minorHAnsi" w:cstheme="minorHAnsi"/>
          <w:spacing w:val="-4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understanding</w:t>
      </w:r>
      <w:r w:rsidRPr="00881DC2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between</w:t>
      </w:r>
      <w:r w:rsidRPr="00881DC2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the</w:t>
      </w:r>
      <w:r w:rsidRPr="00881DC2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ISGE</w:t>
      </w:r>
      <w:r w:rsidRPr="00881DC2">
        <w:rPr>
          <w:rFonts w:asciiTheme="minorHAnsi" w:hAnsiTheme="minorHAnsi" w:cstheme="minorHAnsi"/>
          <w:spacing w:val="-4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and</w:t>
      </w:r>
      <w:r w:rsidRPr="00881DC2">
        <w:rPr>
          <w:rFonts w:asciiTheme="minorHAnsi" w:hAnsiTheme="minorHAnsi" w:cstheme="minorHAnsi"/>
          <w:spacing w:val="-4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the</w:t>
      </w:r>
      <w:r w:rsidRPr="00881DC2">
        <w:rPr>
          <w:rFonts w:asciiTheme="minorHAnsi" w:hAnsiTheme="minorHAnsi" w:cstheme="minorHAnsi"/>
          <w:spacing w:val="-5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undersigned author(s) hereby transferring, assigning, or otherwise conveying all</w:t>
      </w:r>
      <w:r w:rsidRPr="00881DC2">
        <w:rPr>
          <w:rFonts w:asciiTheme="minorHAnsi" w:hAnsiTheme="minorHAnsi" w:cstheme="minorHAnsi"/>
          <w:spacing w:val="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copyright ownership, including any and all rights incidental thereto, exclusively to</w:t>
      </w:r>
      <w:r w:rsidRPr="00881DC2">
        <w:rPr>
          <w:rFonts w:asciiTheme="minorHAnsi" w:hAnsiTheme="minorHAnsi" w:cstheme="minorHAnsi"/>
          <w:spacing w:val="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the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ISGE</w:t>
      </w:r>
      <w:r w:rsidRPr="00881DC2">
        <w:rPr>
          <w:rFonts w:asciiTheme="minorHAnsi" w:hAnsiTheme="minorHAnsi" w:cstheme="minorHAnsi"/>
          <w:spacing w:val="-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effective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upon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acceptance</w:t>
      </w:r>
      <w:r w:rsidRPr="00881DC2">
        <w:rPr>
          <w:rFonts w:asciiTheme="minorHAnsi" w:hAnsiTheme="minorHAnsi" w:cstheme="minorHAnsi"/>
          <w:spacing w:val="-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of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the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said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work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for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publication.</w:t>
      </w:r>
    </w:p>
    <w:p w14:paraId="7840ADD3" w14:textId="77777777" w:rsidR="009E34E5" w:rsidRPr="00881DC2" w:rsidRDefault="009E34E5">
      <w:pPr>
        <w:pStyle w:val="Plattetekst"/>
        <w:spacing w:before="11"/>
        <w:rPr>
          <w:rFonts w:asciiTheme="minorHAnsi" w:hAnsiTheme="minorHAnsi" w:cstheme="minorHAnsi"/>
          <w:lang w:val="en-US"/>
        </w:rPr>
      </w:pPr>
    </w:p>
    <w:p w14:paraId="64596951" w14:textId="77777777" w:rsidR="009E34E5" w:rsidRPr="00881DC2" w:rsidRDefault="0046208B">
      <w:pPr>
        <w:pStyle w:val="Plattetekst"/>
        <w:spacing w:line="254" w:lineRule="auto"/>
        <w:ind w:left="523" w:right="165"/>
        <w:rPr>
          <w:rFonts w:asciiTheme="minorHAnsi" w:hAnsiTheme="minorHAnsi" w:cstheme="minorHAnsi"/>
          <w:lang w:val="en-US"/>
        </w:rPr>
      </w:pPr>
      <w:r w:rsidRPr="00881DC2">
        <w:rPr>
          <w:rFonts w:asciiTheme="minorHAnsi" w:hAnsiTheme="minorHAnsi" w:cstheme="minorHAnsi"/>
          <w:lang w:val="en-US"/>
        </w:rPr>
        <w:t>The author(s) warrant(s) that he/she/they is (are) the author(s) and sole owner(s) of</w:t>
      </w:r>
      <w:r w:rsidRPr="00881DC2">
        <w:rPr>
          <w:rFonts w:asciiTheme="minorHAnsi" w:hAnsiTheme="minorHAnsi" w:cstheme="minorHAnsi"/>
          <w:spacing w:val="-5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the work submitted; that the work is original and has not been published elsewhere</w:t>
      </w:r>
      <w:r w:rsidRPr="00881DC2">
        <w:rPr>
          <w:rFonts w:asciiTheme="minorHAnsi" w:hAnsiTheme="minorHAnsi" w:cstheme="minorHAnsi"/>
          <w:spacing w:val="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in</w:t>
      </w:r>
      <w:r w:rsidRPr="00881DC2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print</w:t>
      </w:r>
      <w:r w:rsidRPr="00881DC2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or</w:t>
      </w:r>
      <w:r w:rsidRPr="00881DC2">
        <w:rPr>
          <w:rFonts w:asciiTheme="minorHAnsi" w:hAnsiTheme="minorHAnsi" w:cstheme="minorHAnsi"/>
          <w:spacing w:val="-4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electronic</w:t>
      </w:r>
      <w:r w:rsidRPr="00881DC2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format;</w:t>
      </w:r>
      <w:r w:rsidRPr="00881DC2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that</w:t>
      </w:r>
      <w:r w:rsidRPr="00881DC2">
        <w:rPr>
          <w:rFonts w:asciiTheme="minorHAnsi" w:hAnsiTheme="minorHAnsi" w:cstheme="minorHAnsi"/>
          <w:spacing w:val="-4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the</w:t>
      </w:r>
      <w:r w:rsidRPr="00881DC2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work</w:t>
      </w:r>
      <w:r w:rsidRPr="00881DC2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is</w:t>
      </w:r>
      <w:r w:rsidRPr="00881DC2">
        <w:rPr>
          <w:rFonts w:asciiTheme="minorHAnsi" w:hAnsiTheme="minorHAnsi" w:cstheme="minorHAnsi"/>
          <w:spacing w:val="-4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not</w:t>
      </w:r>
      <w:r w:rsidRPr="00881DC2">
        <w:rPr>
          <w:rFonts w:asciiTheme="minorHAnsi" w:hAnsiTheme="minorHAnsi" w:cstheme="minorHAnsi"/>
          <w:spacing w:val="-4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being</w:t>
      </w:r>
      <w:r w:rsidRPr="00881DC2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considered</w:t>
      </w:r>
      <w:r w:rsidRPr="00881DC2">
        <w:rPr>
          <w:rFonts w:asciiTheme="minorHAnsi" w:hAnsiTheme="minorHAnsi" w:cstheme="minorHAnsi"/>
          <w:spacing w:val="-4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for</w:t>
      </w:r>
      <w:r w:rsidRPr="00881DC2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publication</w:t>
      </w:r>
      <w:r w:rsidRPr="00881DC2">
        <w:rPr>
          <w:rFonts w:asciiTheme="minorHAnsi" w:hAnsiTheme="minorHAnsi" w:cstheme="minorHAnsi"/>
          <w:spacing w:val="-4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by</w:t>
      </w:r>
      <w:r w:rsidRPr="00881DC2">
        <w:rPr>
          <w:rFonts w:asciiTheme="minorHAnsi" w:hAnsiTheme="minorHAnsi" w:cstheme="minorHAnsi"/>
          <w:spacing w:val="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another journal; that the work has been seen and approved by all authors; that the</w:t>
      </w:r>
      <w:r w:rsidRPr="00881DC2">
        <w:rPr>
          <w:rFonts w:asciiTheme="minorHAnsi" w:hAnsiTheme="minorHAnsi" w:cstheme="minorHAnsi"/>
          <w:spacing w:val="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work has not been previously transferred, assigned or otherwise encumbered; and</w:t>
      </w:r>
      <w:r w:rsidRPr="00881DC2">
        <w:rPr>
          <w:rFonts w:asciiTheme="minorHAnsi" w:hAnsiTheme="minorHAnsi" w:cstheme="minorHAnsi"/>
          <w:spacing w:val="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that the author(s) has/have full power to grant such rights. In addition, the</w:t>
      </w:r>
      <w:r w:rsidRPr="00881DC2">
        <w:rPr>
          <w:rFonts w:asciiTheme="minorHAnsi" w:hAnsiTheme="minorHAnsi" w:cstheme="minorHAnsi"/>
          <w:spacing w:val="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undersigned author(s) hereby grant(s) to the ISGE the right to edit, revise, abridge,</w:t>
      </w:r>
      <w:r w:rsidRPr="00881DC2">
        <w:rPr>
          <w:rFonts w:asciiTheme="minorHAnsi" w:hAnsiTheme="minorHAnsi" w:cstheme="minorHAnsi"/>
          <w:spacing w:val="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condense,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and translate</w:t>
      </w:r>
      <w:r w:rsidRPr="00881DC2">
        <w:rPr>
          <w:rFonts w:asciiTheme="minorHAnsi" w:hAnsiTheme="minorHAnsi" w:cstheme="minorHAnsi"/>
          <w:spacing w:val="-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the</w:t>
      </w:r>
      <w:r w:rsidRPr="00881DC2">
        <w:rPr>
          <w:rFonts w:asciiTheme="minorHAnsi" w:hAnsiTheme="minorHAnsi" w:cstheme="minorHAnsi"/>
          <w:spacing w:val="-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work.</w:t>
      </w:r>
    </w:p>
    <w:p w14:paraId="552A3765" w14:textId="77777777" w:rsidR="009E34E5" w:rsidRPr="00881DC2" w:rsidRDefault="009E34E5">
      <w:pPr>
        <w:pStyle w:val="Plattetekst"/>
        <w:spacing w:before="7"/>
        <w:rPr>
          <w:rFonts w:asciiTheme="minorHAnsi" w:hAnsiTheme="minorHAnsi" w:cstheme="minorHAnsi"/>
          <w:lang w:val="en-US"/>
        </w:rPr>
      </w:pPr>
    </w:p>
    <w:p w14:paraId="4F9BF7E8" w14:textId="77777777" w:rsidR="009E34E5" w:rsidRPr="00881DC2" w:rsidRDefault="0046208B">
      <w:pPr>
        <w:pStyle w:val="Plattetekst"/>
        <w:spacing w:line="254" w:lineRule="auto"/>
        <w:ind w:left="523" w:right="174"/>
        <w:rPr>
          <w:rFonts w:asciiTheme="minorHAnsi" w:hAnsiTheme="minorHAnsi" w:cstheme="minorHAnsi"/>
          <w:lang w:val="en-US"/>
        </w:rPr>
      </w:pPr>
      <w:r w:rsidRPr="00881DC2">
        <w:rPr>
          <w:rFonts w:asciiTheme="minorHAnsi" w:hAnsiTheme="minorHAnsi" w:cstheme="minorHAnsi"/>
          <w:lang w:val="en-US"/>
        </w:rPr>
        <w:t>In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the</w:t>
      </w:r>
      <w:r w:rsidRPr="00881DC2">
        <w:rPr>
          <w:rFonts w:asciiTheme="minorHAnsi" w:hAnsiTheme="minorHAnsi" w:cstheme="minorHAnsi"/>
          <w:spacing w:val="-3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event</w:t>
      </w:r>
      <w:r w:rsidRPr="00881DC2">
        <w:rPr>
          <w:rFonts w:asciiTheme="minorHAnsi" w:hAnsiTheme="minorHAnsi" w:cstheme="minorHAnsi"/>
          <w:spacing w:val="-3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that</w:t>
      </w:r>
      <w:r w:rsidRPr="00881DC2">
        <w:rPr>
          <w:rFonts w:asciiTheme="minorHAnsi" w:hAnsiTheme="minorHAnsi" w:cstheme="minorHAnsi"/>
          <w:spacing w:val="-3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the</w:t>
      </w:r>
      <w:r w:rsidRPr="00881DC2">
        <w:rPr>
          <w:rFonts w:asciiTheme="minorHAnsi" w:hAnsiTheme="minorHAnsi" w:cstheme="minorHAnsi"/>
          <w:spacing w:val="-3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ISGE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does</w:t>
      </w:r>
      <w:r w:rsidRPr="00881DC2">
        <w:rPr>
          <w:rFonts w:asciiTheme="minorHAnsi" w:hAnsiTheme="minorHAnsi" w:cstheme="minorHAnsi"/>
          <w:spacing w:val="-3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not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publish</w:t>
      </w:r>
      <w:r w:rsidRPr="00881DC2">
        <w:rPr>
          <w:rFonts w:asciiTheme="minorHAnsi" w:hAnsiTheme="minorHAnsi" w:cstheme="minorHAnsi"/>
          <w:spacing w:val="-3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said</w:t>
      </w:r>
      <w:r w:rsidRPr="00881DC2">
        <w:rPr>
          <w:rFonts w:asciiTheme="minorHAnsi" w:hAnsiTheme="minorHAnsi" w:cstheme="minorHAnsi"/>
          <w:spacing w:val="-3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work,</w:t>
      </w:r>
      <w:r w:rsidRPr="00881DC2">
        <w:rPr>
          <w:rFonts w:asciiTheme="minorHAnsi" w:hAnsiTheme="minorHAnsi" w:cstheme="minorHAnsi"/>
          <w:spacing w:val="-3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author(s)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will</w:t>
      </w:r>
      <w:r w:rsidRPr="00881DC2">
        <w:rPr>
          <w:rFonts w:asciiTheme="minorHAnsi" w:hAnsiTheme="minorHAnsi" w:cstheme="minorHAnsi"/>
          <w:spacing w:val="-3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be</w:t>
      </w:r>
      <w:r w:rsidRPr="00881DC2">
        <w:rPr>
          <w:rFonts w:asciiTheme="minorHAnsi" w:hAnsiTheme="minorHAnsi" w:cstheme="minorHAnsi"/>
          <w:spacing w:val="-3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noti</w:t>
      </w:r>
      <w:r w:rsidRPr="00881DC2">
        <w:rPr>
          <w:rFonts w:asciiTheme="minorHAnsi" w:hAnsiTheme="minorHAnsi" w:cstheme="minorHAnsi"/>
        </w:rPr>
        <w:t>ﬁ</w:t>
      </w:r>
      <w:r w:rsidRPr="00881DC2">
        <w:rPr>
          <w:rFonts w:asciiTheme="minorHAnsi" w:hAnsiTheme="minorHAnsi" w:cstheme="minorHAnsi"/>
          <w:lang w:val="en-US"/>
        </w:rPr>
        <w:t>ed</w:t>
      </w:r>
      <w:r w:rsidRPr="00881DC2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and</w:t>
      </w:r>
      <w:r w:rsidRPr="00881DC2">
        <w:rPr>
          <w:rFonts w:asciiTheme="minorHAnsi" w:hAnsiTheme="minorHAnsi" w:cstheme="minorHAnsi"/>
          <w:spacing w:val="-55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all</w:t>
      </w:r>
      <w:r w:rsidRPr="00881DC2">
        <w:rPr>
          <w:rFonts w:asciiTheme="minorHAnsi" w:hAnsiTheme="minorHAnsi" w:cstheme="minorHAnsi"/>
          <w:spacing w:val="-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rights assigned hereunder</w:t>
      </w:r>
      <w:r w:rsidRPr="00881DC2">
        <w:rPr>
          <w:rFonts w:asciiTheme="minorHAnsi" w:hAnsiTheme="minorHAnsi" w:cstheme="minorHAnsi"/>
          <w:spacing w:val="-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will</w:t>
      </w:r>
      <w:r w:rsidRPr="00881DC2">
        <w:rPr>
          <w:rFonts w:asciiTheme="minorHAnsi" w:hAnsiTheme="minorHAnsi" w:cstheme="minorHAnsi"/>
          <w:spacing w:val="-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revert</w:t>
      </w:r>
      <w:r w:rsidRPr="00881DC2">
        <w:rPr>
          <w:rFonts w:asciiTheme="minorHAnsi" w:hAnsiTheme="minorHAnsi" w:cstheme="minorHAnsi"/>
          <w:spacing w:val="-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to</w:t>
      </w:r>
      <w:r w:rsidRPr="00881DC2">
        <w:rPr>
          <w:rFonts w:asciiTheme="minorHAnsi" w:hAnsiTheme="minorHAnsi" w:cstheme="minorHAnsi"/>
          <w:spacing w:val="-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author(s).</w:t>
      </w:r>
    </w:p>
    <w:p w14:paraId="2D824D6F" w14:textId="77777777" w:rsidR="009E34E5" w:rsidRPr="00881DC2" w:rsidRDefault="009E34E5">
      <w:pPr>
        <w:pStyle w:val="Plattetekst"/>
        <w:rPr>
          <w:rFonts w:asciiTheme="minorHAnsi" w:hAnsiTheme="minorHAnsi" w:cstheme="minorHAnsi"/>
          <w:sz w:val="26"/>
          <w:lang w:val="en-US"/>
        </w:rPr>
      </w:pPr>
    </w:p>
    <w:p w14:paraId="7AE1601B" w14:textId="77777777" w:rsidR="009E34E5" w:rsidRPr="00881DC2" w:rsidRDefault="009E34E5">
      <w:pPr>
        <w:pStyle w:val="Plattetekst"/>
        <w:spacing w:before="1"/>
        <w:rPr>
          <w:rFonts w:asciiTheme="minorHAnsi" w:hAnsiTheme="minorHAnsi" w:cstheme="minorHAnsi"/>
          <w:sz w:val="31"/>
          <w:lang w:val="en-US"/>
        </w:rPr>
      </w:pPr>
    </w:p>
    <w:p w14:paraId="3330E245" w14:textId="77777777" w:rsidR="009E34E5" w:rsidRPr="00881DC2" w:rsidRDefault="0046208B">
      <w:pPr>
        <w:pStyle w:val="Plattetekst"/>
        <w:ind w:left="565"/>
        <w:rPr>
          <w:rFonts w:asciiTheme="minorHAnsi" w:hAnsiTheme="minorHAnsi" w:cstheme="minorHAnsi"/>
          <w:lang w:val="en-US"/>
        </w:rPr>
      </w:pPr>
      <w:r w:rsidRPr="00881DC2">
        <w:rPr>
          <w:rFonts w:asciiTheme="minorHAnsi" w:hAnsiTheme="minorHAnsi" w:cstheme="minorHAnsi"/>
          <w:lang w:val="en-US"/>
        </w:rPr>
        <w:t>Author(s)</w:t>
      </w:r>
      <w:r w:rsidRPr="00881DC2">
        <w:rPr>
          <w:rFonts w:asciiTheme="minorHAnsi" w:hAnsiTheme="minorHAnsi" w:cstheme="minorHAnsi"/>
          <w:spacing w:val="-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/ Printed</w:t>
      </w:r>
      <w:r w:rsidRPr="00881DC2">
        <w:rPr>
          <w:rFonts w:asciiTheme="minorHAnsi" w:hAnsiTheme="minorHAnsi" w:cstheme="minorHAnsi"/>
          <w:spacing w:val="-1"/>
          <w:lang w:val="en-US"/>
        </w:rPr>
        <w:t xml:space="preserve"> </w:t>
      </w:r>
      <w:r w:rsidRPr="00881DC2">
        <w:rPr>
          <w:rFonts w:asciiTheme="minorHAnsi" w:hAnsiTheme="minorHAnsi" w:cstheme="minorHAnsi"/>
          <w:lang w:val="en-US"/>
        </w:rPr>
        <w:t>Name:</w:t>
      </w:r>
      <w:r w:rsidRPr="00881DC2">
        <w:rPr>
          <w:rFonts w:asciiTheme="minorHAnsi" w:hAnsiTheme="minorHAnsi" w:cstheme="minorHAnsi"/>
          <w:spacing w:val="57"/>
          <w:lang w:val="en-US"/>
        </w:rPr>
        <w:t xml:space="preserve"> </w:t>
      </w:r>
      <w:r w:rsidR="00881DC2">
        <w:rPr>
          <w:rFonts w:asciiTheme="minorHAnsi" w:hAnsiTheme="minorHAnsi" w:cstheme="minorHAnsi"/>
          <w:lang w:val="en-US"/>
        </w:rPr>
        <w:t>mark and fill name of authors</w:t>
      </w:r>
    </w:p>
    <w:p w14:paraId="756551A5" w14:textId="77777777" w:rsidR="009E34E5" w:rsidRPr="0046208B" w:rsidRDefault="009E34E5">
      <w:pPr>
        <w:pStyle w:val="Plattetekst"/>
        <w:rPr>
          <w:sz w:val="20"/>
          <w:lang w:val="en-US"/>
        </w:rPr>
      </w:pPr>
    </w:p>
    <w:p w14:paraId="4AFA2C50" w14:textId="77777777" w:rsidR="009E34E5" w:rsidRPr="0046208B" w:rsidRDefault="009E34E5">
      <w:pPr>
        <w:pStyle w:val="Plattetekst"/>
        <w:rPr>
          <w:sz w:val="20"/>
          <w:lang w:val="en-US"/>
        </w:rPr>
      </w:pPr>
    </w:p>
    <w:p w14:paraId="7A82DF30" w14:textId="77777777" w:rsidR="009E34E5" w:rsidRPr="0046208B" w:rsidRDefault="009E34E5">
      <w:pPr>
        <w:pStyle w:val="Plattetekst"/>
        <w:rPr>
          <w:sz w:val="20"/>
          <w:lang w:val="en-US"/>
        </w:rPr>
      </w:pPr>
    </w:p>
    <w:p w14:paraId="09B92462" w14:textId="77777777" w:rsidR="009E34E5" w:rsidRPr="0046208B" w:rsidRDefault="009E34E5">
      <w:pPr>
        <w:pStyle w:val="Plattetekst"/>
        <w:rPr>
          <w:sz w:val="20"/>
          <w:lang w:val="en-US"/>
        </w:rPr>
      </w:pPr>
    </w:p>
    <w:p w14:paraId="1EB58577" w14:textId="77777777" w:rsidR="009E34E5" w:rsidRPr="0046208B" w:rsidRDefault="009E34E5">
      <w:pPr>
        <w:pStyle w:val="Plattetekst"/>
        <w:rPr>
          <w:sz w:val="20"/>
          <w:lang w:val="en-US"/>
        </w:rPr>
      </w:pPr>
    </w:p>
    <w:p w14:paraId="34CDF31C" w14:textId="77777777" w:rsidR="009E34E5" w:rsidRPr="0046208B" w:rsidRDefault="009E34E5">
      <w:pPr>
        <w:pStyle w:val="Plattetekst"/>
        <w:rPr>
          <w:sz w:val="20"/>
          <w:lang w:val="en-US"/>
        </w:rPr>
      </w:pPr>
    </w:p>
    <w:p w14:paraId="5BF43A95" w14:textId="77777777" w:rsidR="009E34E5" w:rsidRPr="0046208B" w:rsidRDefault="009E34E5">
      <w:pPr>
        <w:pStyle w:val="Plattetekst"/>
        <w:rPr>
          <w:sz w:val="20"/>
          <w:lang w:val="en-US"/>
        </w:rPr>
      </w:pPr>
    </w:p>
    <w:p w14:paraId="437855EC" w14:textId="77777777" w:rsidR="009E34E5" w:rsidRPr="0046208B" w:rsidRDefault="009E34E5">
      <w:pPr>
        <w:pStyle w:val="Plattetekst"/>
        <w:rPr>
          <w:sz w:val="20"/>
          <w:lang w:val="en-US"/>
        </w:rPr>
      </w:pPr>
    </w:p>
    <w:p w14:paraId="7A8518DF" w14:textId="77777777" w:rsidR="009E34E5" w:rsidRPr="0046208B" w:rsidRDefault="009E34E5">
      <w:pPr>
        <w:pStyle w:val="Plattetekst"/>
        <w:rPr>
          <w:sz w:val="20"/>
          <w:lang w:val="en-US"/>
        </w:rPr>
      </w:pPr>
    </w:p>
    <w:p w14:paraId="5F18108E" w14:textId="77777777" w:rsidR="009E34E5" w:rsidRPr="0046208B" w:rsidRDefault="009E34E5">
      <w:pPr>
        <w:pStyle w:val="Plattetekst"/>
        <w:rPr>
          <w:sz w:val="20"/>
          <w:lang w:val="en-US"/>
        </w:rPr>
      </w:pPr>
    </w:p>
    <w:p w14:paraId="39400701" w14:textId="77777777" w:rsidR="009E34E5" w:rsidRPr="0046208B" w:rsidRDefault="009E34E5">
      <w:pPr>
        <w:pStyle w:val="Plattetekst"/>
        <w:rPr>
          <w:sz w:val="20"/>
          <w:lang w:val="en-US"/>
        </w:rPr>
      </w:pPr>
    </w:p>
    <w:p w14:paraId="68598F06" w14:textId="77777777" w:rsidR="009E34E5" w:rsidRPr="0046208B" w:rsidRDefault="009E34E5">
      <w:pPr>
        <w:pStyle w:val="Plattetekst"/>
        <w:rPr>
          <w:sz w:val="20"/>
          <w:lang w:val="en-US"/>
        </w:rPr>
      </w:pPr>
    </w:p>
    <w:p w14:paraId="4ED0B4F7" w14:textId="77777777" w:rsidR="009E34E5" w:rsidRPr="0046208B" w:rsidRDefault="009E34E5">
      <w:pPr>
        <w:pStyle w:val="Plattetekst"/>
        <w:rPr>
          <w:sz w:val="20"/>
          <w:lang w:val="en-US"/>
        </w:rPr>
      </w:pPr>
    </w:p>
    <w:p w14:paraId="37BB5520" w14:textId="77777777" w:rsidR="009E34E5" w:rsidRPr="0046208B" w:rsidRDefault="009E34E5">
      <w:pPr>
        <w:pStyle w:val="Plattetekst"/>
        <w:rPr>
          <w:sz w:val="20"/>
          <w:lang w:val="en-US"/>
        </w:rPr>
      </w:pPr>
    </w:p>
    <w:p w14:paraId="28BD8DF5" w14:textId="77777777" w:rsidR="009E34E5" w:rsidRPr="0046208B" w:rsidRDefault="009E34E5">
      <w:pPr>
        <w:pStyle w:val="Plattetekst"/>
        <w:rPr>
          <w:sz w:val="20"/>
          <w:lang w:val="en-US"/>
        </w:rPr>
      </w:pPr>
    </w:p>
    <w:p w14:paraId="0AFBC7F9" w14:textId="77777777" w:rsidR="009E34E5" w:rsidRPr="0046208B" w:rsidRDefault="009E34E5">
      <w:pPr>
        <w:pStyle w:val="Plattetekst"/>
        <w:rPr>
          <w:sz w:val="20"/>
          <w:lang w:val="en-US"/>
        </w:rPr>
      </w:pPr>
    </w:p>
    <w:p w14:paraId="7833585F" w14:textId="77777777" w:rsidR="009E34E5" w:rsidRPr="0046208B" w:rsidRDefault="009E34E5">
      <w:pPr>
        <w:pStyle w:val="Plattetekst"/>
        <w:spacing w:before="2"/>
        <w:rPr>
          <w:sz w:val="27"/>
          <w:lang w:val="en-US"/>
        </w:rPr>
      </w:pPr>
    </w:p>
    <w:sectPr w:rsidR="009E34E5" w:rsidRPr="0046208B">
      <w:type w:val="continuous"/>
      <w:pgSz w:w="12240" w:h="15840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A"/>
    <w:rsid w:val="0046208B"/>
    <w:rsid w:val="00881DC2"/>
    <w:rsid w:val="009E34E5"/>
    <w:rsid w:val="00BD46EA"/>
    <w:rsid w:val="00F0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54D3"/>
  <w15:docId w15:val="{7A030E48-F401-4CF6-ACFA-4A29E886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Georgia" w:eastAsia="Georgia" w:hAnsi="Georgia" w:cs="Georgia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00"/>
      <w:ind w:left="2627"/>
    </w:pPr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NITE\IGNITE_PROJECTS\ETCA-ISGE\TheTrocar_copyright_transf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TheTrocar_copyright_transfer.dotx</Template>
  <TotalTime>1</TotalTime>
  <Pages>1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IGNITE</dc:creator>
  <cp:lastModifiedBy>Hendrik Mondelaers</cp:lastModifiedBy>
  <cp:revision>1</cp:revision>
  <dcterms:created xsi:type="dcterms:W3CDTF">2021-06-02T09:28:00Z</dcterms:created>
  <dcterms:modified xsi:type="dcterms:W3CDTF">2021-06-02T09:29:00Z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2021-04-05T00:00:00Z</vt:filetime>
  </property>
</Properties>
</file>