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F322" w14:textId="77777777" w:rsidR="00B0556E" w:rsidRDefault="00E41E1C" w:rsidP="00B0556E">
      <w:pPr>
        <w:rPr>
          <w:b/>
          <w:bCs/>
        </w:rPr>
      </w:pPr>
      <w:r w:rsidRPr="00E41E1C">
        <w:rPr>
          <w:b/>
          <w:bCs/>
        </w:rPr>
        <w:t>Introduction:</w:t>
      </w:r>
    </w:p>
    <w:p w14:paraId="00335B83" w14:textId="77777777" w:rsidR="00E41E1C" w:rsidRPr="00E41E1C" w:rsidRDefault="00E41E1C" w:rsidP="00B0556E">
      <w:r w:rsidRPr="00E41E1C">
        <w:t>Mark and fill in the manuscript Text</w:t>
      </w:r>
      <w:r>
        <w:t>……………………………………………………………………………………………………………………………………………………………………..</w:t>
      </w:r>
    </w:p>
    <w:p w14:paraId="4D4A633E" w14:textId="77777777" w:rsidR="00E41E1C" w:rsidRDefault="00E41E1C" w:rsidP="00B0556E">
      <w:pPr>
        <w:rPr>
          <w:b/>
          <w:bCs/>
        </w:rPr>
      </w:pPr>
    </w:p>
    <w:p w14:paraId="39CE1346" w14:textId="77777777" w:rsidR="00E41E1C" w:rsidRDefault="00E41E1C" w:rsidP="00B0556E">
      <w:pPr>
        <w:rPr>
          <w:b/>
          <w:bCs/>
        </w:rPr>
      </w:pPr>
      <w:r>
        <w:rPr>
          <w:b/>
          <w:bCs/>
        </w:rPr>
        <w:t>Material Method:</w:t>
      </w:r>
    </w:p>
    <w:p w14:paraId="31C62CD0" w14:textId="77777777" w:rsidR="00E41E1C" w:rsidRDefault="00E41E1C" w:rsidP="00B0556E">
      <w:pPr>
        <w:rPr>
          <w:b/>
          <w:bCs/>
        </w:rPr>
      </w:pPr>
    </w:p>
    <w:p w14:paraId="1AB1ECE0" w14:textId="77777777" w:rsidR="00E41E1C" w:rsidRDefault="00E41E1C" w:rsidP="00B0556E">
      <w:pPr>
        <w:rPr>
          <w:b/>
          <w:bCs/>
        </w:rPr>
      </w:pPr>
    </w:p>
    <w:p w14:paraId="36D90187" w14:textId="77777777" w:rsidR="00E41E1C" w:rsidRDefault="00E41E1C" w:rsidP="00B0556E">
      <w:pPr>
        <w:rPr>
          <w:b/>
          <w:bCs/>
        </w:rPr>
      </w:pPr>
      <w:r>
        <w:rPr>
          <w:b/>
          <w:bCs/>
        </w:rPr>
        <w:t>Results:</w:t>
      </w:r>
    </w:p>
    <w:p w14:paraId="3E1C5BB4" w14:textId="77777777" w:rsidR="00E41E1C" w:rsidRDefault="00E41E1C" w:rsidP="00B0556E">
      <w:pPr>
        <w:rPr>
          <w:b/>
          <w:bCs/>
        </w:rPr>
      </w:pPr>
    </w:p>
    <w:p w14:paraId="60F6E30D" w14:textId="77777777" w:rsidR="00E41E1C" w:rsidRDefault="00E41E1C" w:rsidP="00B0556E">
      <w:pPr>
        <w:rPr>
          <w:b/>
          <w:bCs/>
        </w:rPr>
      </w:pPr>
      <w:r>
        <w:rPr>
          <w:b/>
          <w:bCs/>
        </w:rPr>
        <w:t>Discussion:</w:t>
      </w:r>
    </w:p>
    <w:p w14:paraId="7A7161AE" w14:textId="77777777" w:rsidR="00E41E1C" w:rsidRDefault="00E41E1C" w:rsidP="00B0556E">
      <w:pPr>
        <w:rPr>
          <w:b/>
          <w:bCs/>
        </w:rPr>
      </w:pPr>
    </w:p>
    <w:p w14:paraId="6ABD48FE" w14:textId="77777777" w:rsidR="00E41E1C" w:rsidRDefault="00E41E1C" w:rsidP="00B0556E">
      <w:pPr>
        <w:rPr>
          <w:b/>
          <w:bCs/>
        </w:rPr>
      </w:pPr>
      <w:r>
        <w:rPr>
          <w:b/>
          <w:bCs/>
        </w:rPr>
        <w:t>Conclusion:</w:t>
      </w:r>
    </w:p>
    <w:p w14:paraId="7AA630FB" w14:textId="77777777" w:rsidR="00E41E1C" w:rsidRDefault="00E41E1C" w:rsidP="00B0556E">
      <w:pPr>
        <w:rPr>
          <w:b/>
          <w:bCs/>
        </w:rPr>
        <w:sectPr w:rsidR="00E41E1C" w:rsidSect="00A665CE">
          <w:headerReference w:type="default" r:id="rId6"/>
          <w:footerReference w:type="default" r:id="rId7"/>
          <w:type w:val="continuous"/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</w:p>
    <w:p w14:paraId="54B1FEEC" w14:textId="77777777" w:rsidR="00E41E1C" w:rsidRDefault="00E41E1C" w:rsidP="00B0556E">
      <w:pPr>
        <w:rPr>
          <w:b/>
          <w:bCs/>
        </w:rPr>
      </w:pPr>
    </w:p>
    <w:p w14:paraId="4B8D99BF" w14:textId="77777777" w:rsidR="00E41E1C" w:rsidRDefault="00E41E1C" w:rsidP="00B0556E">
      <w:pPr>
        <w:rPr>
          <w:b/>
          <w:bCs/>
        </w:rPr>
      </w:pPr>
    </w:p>
    <w:p w14:paraId="12501173" w14:textId="77777777" w:rsidR="00E41E1C" w:rsidRDefault="00E41E1C" w:rsidP="00B0556E">
      <w:pPr>
        <w:rPr>
          <w:b/>
          <w:bCs/>
        </w:rPr>
      </w:pPr>
    </w:p>
    <w:p w14:paraId="24BA332F" w14:textId="77777777" w:rsidR="00A665CE" w:rsidRDefault="00A665CE" w:rsidP="00B0556E">
      <w:pPr>
        <w:rPr>
          <w:b/>
          <w:bCs/>
        </w:rPr>
        <w:sectPr w:rsidR="00A665CE" w:rsidSect="00A665CE">
          <w:type w:val="continuous"/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</w:p>
    <w:p w14:paraId="164A53B7" w14:textId="77777777" w:rsidR="00B0556E" w:rsidRPr="00D67DC9" w:rsidRDefault="00B0556E" w:rsidP="00B0556E">
      <w:pPr>
        <w:rPr>
          <w:b/>
          <w:bCs/>
        </w:rPr>
      </w:pPr>
      <w:r w:rsidRPr="00D67DC9">
        <w:rPr>
          <w:b/>
          <w:bCs/>
        </w:rPr>
        <w:t>References:</w:t>
      </w:r>
    </w:p>
    <w:p w14:paraId="3C7A4B74" w14:textId="77777777" w:rsidR="00B0556E" w:rsidRPr="006410AC" w:rsidRDefault="00B0556E" w:rsidP="00B0556E">
      <w:pPr>
        <w:spacing w:after="0" w:line="240" w:lineRule="auto"/>
        <w:ind w:left="720" w:hanging="720"/>
        <w:rPr>
          <w:rFonts w:cs="Calibri"/>
          <w:noProof/>
        </w:rPr>
      </w:pPr>
      <w:r>
        <w:rPr>
          <w:lang w:val="de-DE"/>
        </w:rPr>
        <w:fldChar w:fldCharType="begin"/>
      </w:r>
      <w:r w:rsidRPr="00D67DC9">
        <w:instrText xml:space="preserve"> ADDIN EN.REFLIST </w:instrText>
      </w:r>
      <w:r>
        <w:rPr>
          <w:lang w:val="de-DE"/>
        </w:rPr>
        <w:fldChar w:fldCharType="separate"/>
      </w:r>
      <w:bookmarkStart w:id="0" w:name="_ENREF_1"/>
      <w:r w:rsidRPr="00D67DC9">
        <w:rPr>
          <w:rFonts w:cs="Calibri"/>
          <w:noProof/>
        </w:rPr>
        <w:t>1.</w:t>
      </w:r>
      <w:r w:rsidRPr="00D67DC9">
        <w:rPr>
          <w:rFonts w:cs="Calibri"/>
          <w:noProof/>
        </w:rPr>
        <w:tab/>
      </w:r>
      <w:bookmarkEnd w:id="0"/>
    </w:p>
    <w:p w14:paraId="3AAD6EEB" w14:textId="77777777" w:rsidR="00B0556E" w:rsidRPr="00E41E1C" w:rsidRDefault="00B0556E" w:rsidP="00B0556E">
      <w:pPr>
        <w:spacing w:line="240" w:lineRule="auto"/>
        <w:rPr>
          <w:rFonts w:cs="Calibri"/>
          <w:noProof/>
        </w:rPr>
      </w:pPr>
    </w:p>
    <w:p w14:paraId="2A84F5AE" w14:textId="77777777" w:rsidR="00B0556E" w:rsidRPr="00E41E1C" w:rsidRDefault="00B0556E" w:rsidP="00B0556E">
      <w:r>
        <w:rPr>
          <w:lang w:val="de-DE"/>
        </w:rPr>
        <w:fldChar w:fldCharType="end"/>
      </w:r>
    </w:p>
    <w:p w14:paraId="49D1D28D" w14:textId="77777777" w:rsidR="00B0556E" w:rsidRDefault="00A665CE" w:rsidP="00B0556E">
      <w:r>
        <w:t>Please add tables and Pictures in order of appearance here</w:t>
      </w:r>
    </w:p>
    <w:sectPr w:rsidR="00B0556E" w:rsidSect="00E9203E">
      <w:type w:val="continuous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CB89" w14:textId="77777777" w:rsidR="009B59D1" w:rsidRDefault="009B59D1" w:rsidP="00B0556E">
      <w:pPr>
        <w:spacing w:after="0" w:line="240" w:lineRule="auto"/>
      </w:pPr>
      <w:r>
        <w:separator/>
      </w:r>
    </w:p>
  </w:endnote>
  <w:endnote w:type="continuationSeparator" w:id="0">
    <w:p w14:paraId="39A32D81" w14:textId="77777777" w:rsidR="009B59D1" w:rsidRDefault="009B59D1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0ECB" w14:textId="77777777" w:rsidR="00181FDB" w:rsidRPr="00181FDB" w:rsidRDefault="002A28BD">
    <w:pPr>
      <w:pStyle w:val="Voettekst"/>
      <w:rPr>
        <w:lang w:val="en-GB"/>
      </w:rPr>
    </w:pPr>
    <w:r w:rsidRPr="00181FDB">
      <w:rPr>
        <w:lang w:val="en-GB"/>
      </w:rPr>
      <w:t>DOI: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822A" w14:textId="77777777" w:rsidR="009B59D1" w:rsidRDefault="009B59D1" w:rsidP="00B0556E">
      <w:pPr>
        <w:spacing w:after="0" w:line="240" w:lineRule="auto"/>
      </w:pPr>
      <w:r>
        <w:separator/>
      </w:r>
    </w:p>
  </w:footnote>
  <w:footnote w:type="continuationSeparator" w:id="0">
    <w:p w14:paraId="4B6A057A" w14:textId="77777777" w:rsidR="009B59D1" w:rsidRDefault="009B59D1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268D" w14:textId="77777777" w:rsidR="005E1716" w:rsidRDefault="00B0556E">
    <w:pPr>
      <w:pStyle w:val="Koptekst"/>
    </w:pPr>
    <w:r w:rsidRPr="00846B8D">
      <w:rPr>
        <w:noProof/>
      </w:rPr>
      <w:drawing>
        <wp:inline distT="0" distB="0" distL="0" distR="0" wp14:anchorId="5375A238" wp14:editId="62DD2E36">
          <wp:extent cx="845688" cy="35803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297" cy="37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8BD">
      <w:tab/>
    </w:r>
    <w:r>
      <w:tab/>
      <w:t xml:space="preserve">   </w:t>
    </w:r>
    <w:r w:rsidR="002A28BD">
      <w:t xml:space="preserve">     </w:t>
    </w:r>
    <w:r>
      <w:t xml:space="preserve">      </w:t>
    </w:r>
    <w:r w:rsidR="002A28BD">
      <w:t xml:space="preserve"> </w:t>
    </w:r>
    <w:r>
      <w:rPr>
        <w:noProof/>
      </w:rPr>
      <w:drawing>
        <wp:inline distT="0" distB="0" distL="0" distR="0" wp14:anchorId="5A42AEB9" wp14:editId="4B35D8A1">
          <wp:extent cx="1303424" cy="377612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917" cy="408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28BD">
      <w:t xml:space="preserve">          </w:t>
    </w:r>
    <w:r w:rsidR="002A28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CF"/>
    <w:rsid w:val="002A28BD"/>
    <w:rsid w:val="003004BC"/>
    <w:rsid w:val="003D3683"/>
    <w:rsid w:val="00414DEA"/>
    <w:rsid w:val="0067795B"/>
    <w:rsid w:val="00723ACF"/>
    <w:rsid w:val="00741B81"/>
    <w:rsid w:val="0082662F"/>
    <w:rsid w:val="00903EC7"/>
    <w:rsid w:val="009B59D1"/>
    <w:rsid w:val="00A5398D"/>
    <w:rsid w:val="00A665CE"/>
    <w:rsid w:val="00B0556E"/>
    <w:rsid w:val="00CD18C6"/>
    <w:rsid w:val="00E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74C8D"/>
  <w15:chartTrackingRefBased/>
  <w15:docId w15:val="{7A030E48-F401-4CF6-ACFA-4A29E886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556E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0556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556E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0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556E"/>
    <w:rPr>
      <w:rFonts w:ascii="Calibri" w:eastAsia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0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556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NITE\IGNITE_PROJECTS\ETCA-ISGE\TheTrocar_main_doc_tables_and_picture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TheTrocar_main_doc_tables_and_pictures.dotx</Template>
  <TotalTime>0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IGNITE</dc:creator>
  <cp:keywords/>
  <dc:description/>
  <cp:lastModifiedBy>Hendrik Mondelaers</cp:lastModifiedBy>
  <cp:revision>1</cp:revision>
  <dcterms:created xsi:type="dcterms:W3CDTF">2021-06-02T09:31:00Z</dcterms:created>
  <dcterms:modified xsi:type="dcterms:W3CDTF">2021-06-02T09:31:00Z</dcterms:modified>
</cp:coreProperties>
</file>