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39"/>
        <w:gridCol w:w="35"/>
        <w:gridCol w:w="983"/>
        <w:gridCol w:w="984"/>
        <w:gridCol w:w="4210"/>
        <w:gridCol w:w="43"/>
        <w:gridCol w:w="99"/>
      </w:tblGrid>
      <w:tr w:rsidR="008E08BE" w14:paraId="78D4104E" w14:textId="77777777" w:rsidTr="008E08BE">
        <w:tc>
          <w:tcPr>
            <w:tcW w:w="3174" w:type="dxa"/>
            <w:gridSpan w:val="2"/>
          </w:tcPr>
          <w:p w14:paraId="1F898B2A" w14:textId="77777777" w:rsidR="008E08BE" w:rsidRDefault="008E08BE" w:rsidP="008E08BE">
            <w:pPr>
              <w:pStyle w:val="Kop1"/>
              <w:jc w:val="both"/>
              <w:rPr>
                <w:noProof/>
              </w:rPr>
            </w:pPr>
            <w:r w:rsidRPr="00846B8D">
              <w:rPr>
                <w:noProof/>
              </w:rPr>
              <w:drawing>
                <wp:inline distT="0" distB="0" distL="0" distR="0" wp14:anchorId="5E5F51BE" wp14:editId="09CFC69C">
                  <wp:extent cx="1723390" cy="72961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14:paraId="7AAC8992" w14:textId="77777777" w:rsidR="008E08BE" w:rsidRDefault="008E08BE" w:rsidP="00E9203E">
            <w:pPr>
              <w:pStyle w:val="Kop1"/>
              <w:rPr>
                <w:noProof/>
              </w:rPr>
            </w:pPr>
          </w:p>
        </w:tc>
        <w:tc>
          <w:tcPr>
            <w:tcW w:w="984" w:type="dxa"/>
          </w:tcPr>
          <w:p w14:paraId="48269289" w14:textId="77777777" w:rsidR="008E08BE" w:rsidRDefault="008E08BE" w:rsidP="00E9203E">
            <w:pPr>
              <w:pStyle w:val="Kop1"/>
              <w:rPr>
                <w:noProof/>
              </w:rPr>
            </w:pPr>
          </w:p>
        </w:tc>
        <w:tc>
          <w:tcPr>
            <w:tcW w:w="4352" w:type="dxa"/>
            <w:gridSpan w:val="3"/>
          </w:tcPr>
          <w:p w14:paraId="0AD06C36" w14:textId="77777777" w:rsidR="008E08BE" w:rsidRDefault="008E08BE" w:rsidP="008E08BE">
            <w:pPr>
              <w:pStyle w:val="Kop1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030752" wp14:editId="263C948E">
                      <wp:simplePos x="0" y="0"/>
                      <wp:positionH relativeFrom="column">
                        <wp:posOffset>-3316605</wp:posOffset>
                      </wp:positionH>
                      <wp:positionV relativeFrom="paragraph">
                        <wp:posOffset>927735</wp:posOffset>
                      </wp:positionV>
                      <wp:extent cx="5943600" cy="9525"/>
                      <wp:effectExtent l="19050" t="19050" r="0" b="9525"/>
                      <wp:wrapNone/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6924F" id="Gerader Verbinde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1.15pt,73.05pt" to="206.8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" strokecolor="#5b9bd5" strokeweight="3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46B8D">
              <w:rPr>
                <w:noProof/>
              </w:rPr>
              <w:drawing>
                <wp:inline distT="0" distB="0" distL="0" distR="0" wp14:anchorId="7D1BD52A" wp14:editId="2FCDAB56">
                  <wp:extent cx="2563495" cy="745490"/>
                  <wp:effectExtent l="0" t="0" r="0" b="0"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95" cy="74549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8BE" w14:paraId="665187F4" w14:textId="77777777" w:rsidTr="008E08BE">
        <w:trPr>
          <w:gridAfter w:val="2"/>
          <w:wAfter w:w="142" w:type="dxa"/>
          <w:trHeight w:hRule="exact" w:val="610"/>
        </w:trPr>
        <w:tc>
          <w:tcPr>
            <w:tcW w:w="3139" w:type="dxa"/>
            <w:tcBorders>
              <w:bottom w:val="single" w:sz="4" w:space="0" w:color="5B9BD5" w:themeColor="accent5"/>
            </w:tcBorders>
          </w:tcPr>
          <w:p w14:paraId="7A82857B" w14:textId="77777777" w:rsidR="008E08BE" w:rsidRDefault="008E08BE" w:rsidP="00630D16">
            <w:pPr>
              <w:pStyle w:val="Kop1"/>
              <w:rPr>
                <w:noProof/>
              </w:rPr>
            </w:pPr>
            <w:r w:rsidRPr="002F2B99">
              <w:rPr>
                <w:b/>
                <w:bCs/>
                <w:color w:val="auto"/>
                <w:sz w:val="24"/>
                <w:szCs w:val="24"/>
              </w:rPr>
              <w:t xml:space="preserve">TheTrocar Issue 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  </w:t>
            </w:r>
            <w:r w:rsidRPr="002F2B99">
              <w:rPr>
                <w:b/>
                <w:bCs/>
                <w:color w:val="auto"/>
                <w:sz w:val="24"/>
                <w:szCs w:val="24"/>
              </w:rPr>
              <w:t xml:space="preserve"> / Page </w:t>
            </w:r>
            <w:r w:rsidRPr="002F2B99">
              <w:rPr>
                <w:b/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6212" w:type="dxa"/>
            <w:gridSpan w:val="4"/>
            <w:tcBorders>
              <w:bottom w:val="single" w:sz="4" w:space="0" w:color="5B9BD5" w:themeColor="accent5"/>
            </w:tcBorders>
          </w:tcPr>
          <w:p w14:paraId="7C47B757" w14:textId="77777777" w:rsidR="008E08BE" w:rsidRDefault="008E08BE" w:rsidP="00531378">
            <w:pPr>
              <w:pStyle w:val="Kop1"/>
              <w:jc w:val="right"/>
              <w:rPr>
                <w:noProof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  </w:t>
            </w:r>
            <w:r w:rsidRPr="002F2B99">
              <w:rPr>
                <w:b/>
                <w:bCs/>
                <w:color w:val="auto"/>
                <w:sz w:val="24"/>
                <w:szCs w:val="24"/>
              </w:rPr>
              <w:t>ISSN: 2736-5530</w:t>
            </w:r>
          </w:p>
        </w:tc>
      </w:tr>
      <w:tr w:rsidR="008E08BE" w14:paraId="13E3E5AF" w14:textId="77777777" w:rsidTr="008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939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D98583" w14:textId="77777777" w:rsidR="008E08BE" w:rsidRDefault="008E08BE" w:rsidP="00E9203E">
            <w:pPr>
              <w:pStyle w:val="Kop1"/>
              <w:rPr>
                <w:b/>
                <w:bCs/>
              </w:rPr>
            </w:pPr>
            <w:r w:rsidRPr="00FA2C66">
              <w:rPr>
                <w:b/>
                <w:bCs/>
              </w:rPr>
              <w:t xml:space="preserve">Title (mark </w:t>
            </w:r>
            <w:r>
              <w:rPr>
                <w:b/>
                <w:bCs/>
              </w:rPr>
              <w:t xml:space="preserve">blue letters </w:t>
            </w:r>
            <w:r w:rsidRPr="00FA2C66">
              <w:rPr>
                <w:b/>
                <w:bCs/>
              </w:rPr>
              <w:t>an</w:t>
            </w:r>
            <w:r>
              <w:rPr>
                <w:b/>
                <w:bCs/>
              </w:rPr>
              <w:t>d</w:t>
            </w:r>
            <w:r w:rsidRPr="00FA2C66">
              <w:rPr>
                <w:b/>
                <w:bCs/>
              </w:rPr>
              <w:t xml:space="preserve"> fill in th</w:t>
            </w:r>
            <w:r>
              <w:rPr>
                <w:b/>
                <w:bCs/>
              </w:rPr>
              <w:t>e manuscript title)</w:t>
            </w:r>
          </w:p>
        </w:tc>
      </w:tr>
    </w:tbl>
    <w:p w14:paraId="28EF1E0D" w14:textId="77777777" w:rsidR="00667FAB" w:rsidRDefault="00667FAB" w:rsidP="00E9203E">
      <w:pPr>
        <w:pStyle w:val="Kop1"/>
        <w:rPr>
          <w:b/>
          <w:bCs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425"/>
        <w:gridCol w:w="7556"/>
      </w:tblGrid>
      <w:tr w:rsidR="00531378" w14:paraId="5309F9EE" w14:textId="77777777" w:rsidTr="00531378">
        <w:tc>
          <w:tcPr>
            <w:tcW w:w="1413" w:type="dxa"/>
          </w:tcPr>
          <w:p w14:paraId="7860AA64" w14:textId="77777777" w:rsidR="00531378" w:rsidRDefault="00531378" w:rsidP="00531378">
            <w:r w:rsidRPr="002C41AE">
              <w:t>Author:</w:t>
            </w:r>
          </w:p>
        </w:tc>
        <w:tc>
          <w:tcPr>
            <w:tcW w:w="7981" w:type="dxa"/>
            <w:gridSpan w:val="2"/>
          </w:tcPr>
          <w:p w14:paraId="2F75BE15" w14:textId="77777777" w:rsidR="00531378" w:rsidRDefault="00531378" w:rsidP="00531378">
            <w:r w:rsidRPr="002C41AE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 xml:space="preserve">      (mark and fill first author etc)</w:t>
            </w:r>
            <w:r w:rsidRPr="002C41AE">
              <w:t xml:space="preserve">, </w:t>
            </w:r>
            <w:r w:rsidRPr="002C41AE">
              <w:rPr>
                <w:vertAlign w:val="superscript"/>
              </w:rPr>
              <w:t>2</w:t>
            </w:r>
            <w:r w:rsidRPr="00FA2C66">
              <w:t>,</w:t>
            </w:r>
            <w:r>
              <w:t xml:space="preserve"> </w:t>
            </w:r>
            <w:r w:rsidRPr="00FA2C66">
              <w:rPr>
                <w:vertAlign w:val="superscript"/>
              </w:rPr>
              <w:t>3</w:t>
            </w:r>
            <w:r>
              <w:t xml:space="preserve">, </w:t>
            </w:r>
            <w:r w:rsidRPr="00FA2C66">
              <w:rPr>
                <w:vertAlign w:val="superscript"/>
              </w:rPr>
              <w:t>4</w:t>
            </w:r>
            <w:r>
              <w:t>,</w:t>
            </w:r>
            <w:r w:rsidRPr="00FA2C66">
              <w:rPr>
                <w:vertAlign w:val="superscript"/>
              </w:rPr>
              <w:t>5</w:t>
            </w:r>
          </w:p>
        </w:tc>
      </w:tr>
      <w:tr w:rsidR="00531378" w14:paraId="21F47ED8" w14:textId="77777777" w:rsidTr="00531378">
        <w:tc>
          <w:tcPr>
            <w:tcW w:w="1413" w:type="dxa"/>
          </w:tcPr>
          <w:p w14:paraId="40C5F22F" w14:textId="77777777" w:rsidR="00531378" w:rsidRDefault="00531378" w:rsidP="00667FAB">
            <w:r w:rsidRPr="00E9203E">
              <w:t>Affiliation:</w:t>
            </w:r>
          </w:p>
        </w:tc>
        <w:tc>
          <w:tcPr>
            <w:tcW w:w="425" w:type="dxa"/>
          </w:tcPr>
          <w:p w14:paraId="04E8BCEF" w14:textId="77777777" w:rsidR="00531378" w:rsidRDefault="00531378" w:rsidP="00667FAB">
            <w:r w:rsidRPr="002C41AE">
              <w:rPr>
                <w:vertAlign w:val="superscript"/>
              </w:rPr>
              <w:t>1</w:t>
            </w:r>
          </w:p>
        </w:tc>
        <w:tc>
          <w:tcPr>
            <w:tcW w:w="7556" w:type="dxa"/>
          </w:tcPr>
          <w:p w14:paraId="6FA4D7B7" w14:textId="77777777" w:rsidR="00531378" w:rsidRDefault="00531378" w:rsidP="00667FAB">
            <w:r>
              <w:t>mark and fill affiliation</w:t>
            </w:r>
          </w:p>
        </w:tc>
      </w:tr>
      <w:tr w:rsidR="00531378" w14:paraId="6617883A" w14:textId="77777777" w:rsidTr="00531378">
        <w:tc>
          <w:tcPr>
            <w:tcW w:w="1413" w:type="dxa"/>
          </w:tcPr>
          <w:p w14:paraId="3BB2E595" w14:textId="77777777" w:rsidR="00531378" w:rsidRDefault="00531378" w:rsidP="00667FAB"/>
        </w:tc>
        <w:tc>
          <w:tcPr>
            <w:tcW w:w="425" w:type="dxa"/>
          </w:tcPr>
          <w:p w14:paraId="591E590C" w14:textId="77777777" w:rsidR="00531378" w:rsidRDefault="00531378" w:rsidP="00667FAB">
            <w:r w:rsidRPr="002C41AE">
              <w:rPr>
                <w:vertAlign w:val="superscript"/>
              </w:rPr>
              <w:t>2</w:t>
            </w:r>
          </w:p>
        </w:tc>
        <w:tc>
          <w:tcPr>
            <w:tcW w:w="7556" w:type="dxa"/>
          </w:tcPr>
          <w:p w14:paraId="7C4B0BFB" w14:textId="77777777" w:rsidR="00531378" w:rsidRDefault="00531378" w:rsidP="00667FAB"/>
        </w:tc>
      </w:tr>
      <w:tr w:rsidR="00531378" w14:paraId="0EFD22AC" w14:textId="77777777" w:rsidTr="00531378">
        <w:tc>
          <w:tcPr>
            <w:tcW w:w="1413" w:type="dxa"/>
          </w:tcPr>
          <w:p w14:paraId="2FD21694" w14:textId="77777777" w:rsidR="00531378" w:rsidRDefault="00531378" w:rsidP="00667FAB"/>
        </w:tc>
        <w:tc>
          <w:tcPr>
            <w:tcW w:w="425" w:type="dxa"/>
          </w:tcPr>
          <w:p w14:paraId="29B8E8C2" w14:textId="77777777" w:rsidR="00531378" w:rsidRDefault="00531378" w:rsidP="00667FAB">
            <w:r w:rsidRPr="00FA2C66">
              <w:rPr>
                <w:vertAlign w:val="superscript"/>
              </w:rPr>
              <w:t>3</w:t>
            </w:r>
          </w:p>
        </w:tc>
        <w:tc>
          <w:tcPr>
            <w:tcW w:w="7556" w:type="dxa"/>
          </w:tcPr>
          <w:p w14:paraId="35C62EC6" w14:textId="77777777" w:rsidR="00531378" w:rsidRDefault="00531378" w:rsidP="00667FAB"/>
        </w:tc>
      </w:tr>
      <w:tr w:rsidR="00531378" w14:paraId="66C488EA" w14:textId="77777777" w:rsidTr="00531378">
        <w:tc>
          <w:tcPr>
            <w:tcW w:w="1413" w:type="dxa"/>
          </w:tcPr>
          <w:p w14:paraId="2027D191" w14:textId="77777777" w:rsidR="00531378" w:rsidRDefault="00531378" w:rsidP="00667FAB"/>
        </w:tc>
        <w:tc>
          <w:tcPr>
            <w:tcW w:w="425" w:type="dxa"/>
          </w:tcPr>
          <w:p w14:paraId="329F5A2E" w14:textId="77777777" w:rsidR="00531378" w:rsidRDefault="00531378" w:rsidP="00667FAB">
            <w:r w:rsidRPr="00FA2C66">
              <w:rPr>
                <w:vertAlign w:val="superscript"/>
              </w:rPr>
              <w:t>4</w:t>
            </w:r>
          </w:p>
        </w:tc>
        <w:tc>
          <w:tcPr>
            <w:tcW w:w="7556" w:type="dxa"/>
          </w:tcPr>
          <w:p w14:paraId="26535A86" w14:textId="77777777" w:rsidR="00531378" w:rsidRDefault="00531378" w:rsidP="00667FAB"/>
        </w:tc>
      </w:tr>
      <w:tr w:rsidR="00531378" w14:paraId="46A7DD0C" w14:textId="77777777" w:rsidTr="00531378">
        <w:tc>
          <w:tcPr>
            <w:tcW w:w="1413" w:type="dxa"/>
          </w:tcPr>
          <w:p w14:paraId="1CC568BA" w14:textId="77777777" w:rsidR="00531378" w:rsidRDefault="00531378" w:rsidP="00667FAB"/>
        </w:tc>
        <w:tc>
          <w:tcPr>
            <w:tcW w:w="425" w:type="dxa"/>
          </w:tcPr>
          <w:p w14:paraId="5C4F7ABD" w14:textId="77777777" w:rsidR="00531378" w:rsidRDefault="00531378" w:rsidP="00667FAB">
            <w:r w:rsidRPr="00FA2C66">
              <w:rPr>
                <w:vertAlign w:val="superscript"/>
              </w:rPr>
              <w:t>5</w:t>
            </w:r>
          </w:p>
        </w:tc>
        <w:tc>
          <w:tcPr>
            <w:tcW w:w="7556" w:type="dxa"/>
          </w:tcPr>
          <w:p w14:paraId="70249653" w14:textId="77777777" w:rsidR="00531378" w:rsidRDefault="00531378" w:rsidP="00667FAB"/>
        </w:tc>
      </w:tr>
    </w:tbl>
    <w:p w14:paraId="30D7E89B" w14:textId="77777777" w:rsidR="00FA2C66" w:rsidRPr="00FA2C66" w:rsidRDefault="00C071FB" w:rsidP="00667FAB">
      <w:pPr>
        <w:rPr>
          <w:vertAlign w:val="superscript"/>
        </w:rPr>
      </w:pPr>
      <w:r w:rsidRPr="002C41AE">
        <w:tab/>
      </w:r>
    </w:p>
    <w:p w14:paraId="66035494" w14:textId="77777777" w:rsidR="002C41AE" w:rsidRPr="002C41AE" w:rsidRDefault="002C41AE" w:rsidP="002C41AE">
      <w:pPr>
        <w:rPr>
          <w:b/>
        </w:rPr>
      </w:pPr>
      <w:r w:rsidRPr="002C41AE">
        <w:rPr>
          <w:b/>
        </w:rPr>
        <w:t>Abstract</w:t>
      </w:r>
    </w:p>
    <w:p w14:paraId="28D09C8A" w14:textId="77777777" w:rsidR="00FA2C66" w:rsidRPr="00FA2C66" w:rsidRDefault="00FA2C66" w:rsidP="002C41AE">
      <w:pPr>
        <w:rPr>
          <w:bCs/>
        </w:rPr>
      </w:pPr>
      <w:r w:rsidRPr="00FA2C66">
        <w:rPr>
          <w:bCs/>
        </w:rPr>
        <w:t>Mark and fill in the abstract</w:t>
      </w:r>
    </w:p>
    <w:p w14:paraId="66122DC0" w14:textId="77777777" w:rsidR="00FA2C66" w:rsidRDefault="00FA2C66" w:rsidP="008E08BE">
      <w:pPr>
        <w:jc w:val="center"/>
        <w:rPr>
          <w:b/>
        </w:rPr>
      </w:pPr>
    </w:p>
    <w:p w14:paraId="627213DC" w14:textId="77777777" w:rsidR="00FA2C66" w:rsidRDefault="00FA2C66" w:rsidP="002C41AE">
      <w:pPr>
        <w:rPr>
          <w:b/>
        </w:rPr>
      </w:pPr>
    </w:p>
    <w:p w14:paraId="4D70DB74" w14:textId="77777777" w:rsidR="00FA2C66" w:rsidRDefault="00FA2C66" w:rsidP="002C41AE">
      <w:pPr>
        <w:rPr>
          <w:b/>
        </w:rPr>
      </w:pPr>
    </w:p>
    <w:p w14:paraId="7D9FC6A1" w14:textId="77777777" w:rsidR="00FA2C66" w:rsidRDefault="00FA2C66" w:rsidP="002C41AE">
      <w:pPr>
        <w:rPr>
          <w:b/>
        </w:rPr>
      </w:pPr>
    </w:p>
    <w:p w14:paraId="7594185A" w14:textId="77777777" w:rsidR="00FA2C66" w:rsidRDefault="00FA2C66" w:rsidP="002C41AE">
      <w:pPr>
        <w:rPr>
          <w:b/>
        </w:rPr>
      </w:pPr>
    </w:p>
    <w:p w14:paraId="4D773D4A" w14:textId="77777777" w:rsidR="002C41AE" w:rsidRDefault="002C41AE" w:rsidP="002C41AE">
      <w:r w:rsidRPr="002C41AE">
        <w:rPr>
          <w:b/>
        </w:rPr>
        <w:t>Key words:</w:t>
      </w:r>
      <w:r>
        <w:t xml:space="preserve"> </w:t>
      </w:r>
    </w:p>
    <w:p w14:paraId="72771ED0" w14:textId="77777777" w:rsidR="00FA2C66" w:rsidRPr="00FA2C66" w:rsidRDefault="00FA2C66" w:rsidP="00FA2C66"/>
    <w:p w14:paraId="5EE61715" w14:textId="77777777" w:rsidR="00FA2C66" w:rsidRPr="00FA2C66" w:rsidRDefault="00FA2C66" w:rsidP="00FA2C66"/>
    <w:p w14:paraId="3C1074D8" w14:textId="77777777" w:rsidR="00FA2C66" w:rsidRPr="00FA2C66" w:rsidRDefault="00FA2C66" w:rsidP="00FA2C66">
      <w:pPr>
        <w:tabs>
          <w:tab w:val="left" w:pos="2265"/>
        </w:tabs>
      </w:pPr>
      <w:r>
        <w:tab/>
      </w:r>
    </w:p>
    <w:sectPr w:rsidR="00FA2C66" w:rsidRPr="00FA2C66" w:rsidSect="002C41AE">
      <w:footerReference w:type="default" r:id="rId8"/>
      <w:pgSz w:w="12240" w:h="15840"/>
      <w:pgMar w:top="1418" w:right="1418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EF51" w14:textId="77777777" w:rsidR="000C740C" w:rsidRDefault="000C740C" w:rsidP="005E1716">
      <w:pPr>
        <w:spacing w:after="0" w:line="240" w:lineRule="auto"/>
      </w:pPr>
      <w:r>
        <w:separator/>
      </w:r>
    </w:p>
  </w:endnote>
  <w:endnote w:type="continuationSeparator" w:id="0">
    <w:p w14:paraId="37F28C2B" w14:textId="77777777" w:rsidR="000C740C" w:rsidRDefault="000C740C" w:rsidP="005E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CD32" w14:textId="77777777" w:rsidR="002C41AE" w:rsidRPr="002C41AE" w:rsidRDefault="002C41AE" w:rsidP="002C41AE">
    <w:pPr>
      <w:pStyle w:val="Voettekst"/>
      <w:rPr>
        <w:lang w:val="en-IN"/>
      </w:rPr>
    </w:pPr>
    <w:r>
      <w:t xml:space="preserve">Corresponding author: </w:t>
    </w:r>
  </w:p>
  <w:p w14:paraId="7650EFCC" w14:textId="77777777" w:rsidR="002C41AE" w:rsidRDefault="002C41AE" w:rsidP="002C41AE">
    <w:pPr>
      <w:pStyle w:val="Voettekst"/>
    </w:pPr>
    <w:r>
      <w:t>DOI: 10.36205/trocar</w:t>
    </w:r>
  </w:p>
  <w:p w14:paraId="1A0C4FE3" w14:textId="77777777" w:rsidR="002C41AE" w:rsidRDefault="002C41AE" w:rsidP="002C41AE">
    <w:pPr>
      <w:pStyle w:val="Voettekst"/>
    </w:pPr>
    <w:r>
      <w:t xml:space="preserve">Received - Accepted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BEB1" w14:textId="77777777" w:rsidR="000C740C" w:rsidRDefault="000C740C" w:rsidP="005E1716">
      <w:pPr>
        <w:spacing w:after="0" w:line="240" w:lineRule="auto"/>
      </w:pPr>
      <w:r>
        <w:separator/>
      </w:r>
    </w:p>
  </w:footnote>
  <w:footnote w:type="continuationSeparator" w:id="0">
    <w:p w14:paraId="3CD6E02B" w14:textId="77777777" w:rsidR="000C740C" w:rsidRDefault="000C740C" w:rsidP="005E1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93"/>
    <w:rsid w:val="00024271"/>
    <w:rsid w:val="00056CA9"/>
    <w:rsid w:val="000712E3"/>
    <w:rsid w:val="000C740C"/>
    <w:rsid w:val="000E54C0"/>
    <w:rsid w:val="000F71B8"/>
    <w:rsid w:val="00101DD7"/>
    <w:rsid w:val="001032E4"/>
    <w:rsid w:val="00181FDB"/>
    <w:rsid w:val="001854A4"/>
    <w:rsid w:val="001A14FD"/>
    <w:rsid w:val="001B4C62"/>
    <w:rsid w:val="001B5E87"/>
    <w:rsid w:val="001B5FFE"/>
    <w:rsid w:val="001C1979"/>
    <w:rsid w:val="00263DD2"/>
    <w:rsid w:val="002824FA"/>
    <w:rsid w:val="00294F79"/>
    <w:rsid w:val="00297F90"/>
    <w:rsid w:val="002C41AE"/>
    <w:rsid w:val="002D485B"/>
    <w:rsid w:val="002E26FE"/>
    <w:rsid w:val="002E3141"/>
    <w:rsid w:val="002E6B21"/>
    <w:rsid w:val="002F2B99"/>
    <w:rsid w:val="003377C7"/>
    <w:rsid w:val="003407C0"/>
    <w:rsid w:val="00351512"/>
    <w:rsid w:val="0037083A"/>
    <w:rsid w:val="00372D56"/>
    <w:rsid w:val="00393242"/>
    <w:rsid w:val="00397A4F"/>
    <w:rsid w:val="003A1E84"/>
    <w:rsid w:val="003D4747"/>
    <w:rsid w:val="00424838"/>
    <w:rsid w:val="004C1DC5"/>
    <w:rsid w:val="004D0637"/>
    <w:rsid w:val="005217BB"/>
    <w:rsid w:val="00531378"/>
    <w:rsid w:val="00535871"/>
    <w:rsid w:val="00586302"/>
    <w:rsid w:val="005E1716"/>
    <w:rsid w:val="005E6CCB"/>
    <w:rsid w:val="00626484"/>
    <w:rsid w:val="00630449"/>
    <w:rsid w:val="00667FAB"/>
    <w:rsid w:val="0068192E"/>
    <w:rsid w:val="006E47D7"/>
    <w:rsid w:val="006F0CD0"/>
    <w:rsid w:val="00706908"/>
    <w:rsid w:val="007176B6"/>
    <w:rsid w:val="007A2419"/>
    <w:rsid w:val="007B27DE"/>
    <w:rsid w:val="007C74E6"/>
    <w:rsid w:val="007E1CEE"/>
    <w:rsid w:val="00804775"/>
    <w:rsid w:val="008106ED"/>
    <w:rsid w:val="00831CA9"/>
    <w:rsid w:val="00870AAD"/>
    <w:rsid w:val="00891A5F"/>
    <w:rsid w:val="008B5D38"/>
    <w:rsid w:val="008E08BE"/>
    <w:rsid w:val="00902B2B"/>
    <w:rsid w:val="00914D84"/>
    <w:rsid w:val="00934209"/>
    <w:rsid w:val="00970344"/>
    <w:rsid w:val="00982860"/>
    <w:rsid w:val="009B43B1"/>
    <w:rsid w:val="009B7A86"/>
    <w:rsid w:val="00A33A3E"/>
    <w:rsid w:val="00A422CB"/>
    <w:rsid w:val="00A51A2F"/>
    <w:rsid w:val="00AE041A"/>
    <w:rsid w:val="00AF6F97"/>
    <w:rsid w:val="00B6460E"/>
    <w:rsid w:val="00B6501B"/>
    <w:rsid w:val="00B667C6"/>
    <w:rsid w:val="00BA149B"/>
    <w:rsid w:val="00BA3D9D"/>
    <w:rsid w:val="00BB2902"/>
    <w:rsid w:val="00C071FB"/>
    <w:rsid w:val="00CA0153"/>
    <w:rsid w:val="00CC1693"/>
    <w:rsid w:val="00CC16E4"/>
    <w:rsid w:val="00CE2186"/>
    <w:rsid w:val="00CF3581"/>
    <w:rsid w:val="00D34F5B"/>
    <w:rsid w:val="00D67DC9"/>
    <w:rsid w:val="00D77448"/>
    <w:rsid w:val="00DD5896"/>
    <w:rsid w:val="00DF5A6E"/>
    <w:rsid w:val="00E13EDA"/>
    <w:rsid w:val="00E354E2"/>
    <w:rsid w:val="00E42745"/>
    <w:rsid w:val="00E75EAD"/>
    <w:rsid w:val="00E9203E"/>
    <w:rsid w:val="00EA0492"/>
    <w:rsid w:val="00F003A2"/>
    <w:rsid w:val="00F17317"/>
    <w:rsid w:val="00F5154A"/>
    <w:rsid w:val="00F51C8F"/>
    <w:rsid w:val="00F67334"/>
    <w:rsid w:val="00FA23A5"/>
    <w:rsid w:val="00FA2C66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E9AE"/>
  <w15:chartTrackingRefBased/>
  <w15:docId w15:val="{7A030E48-F401-4CF6-ACFA-4A29E886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7FAB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E171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7FAB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6B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176B6"/>
    <w:rPr>
      <w:rFonts w:ascii="Times New Roman" w:hAnsi="Times New Roman" w:cs="Times New Roman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E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5E1716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E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5E1716"/>
    <w:rPr>
      <w:lang w:val="en-US"/>
    </w:rPr>
  </w:style>
  <w:style w:type="character" w:customStyle="1" w:styleId="Kop1Char">
    <w:name w:val="Kop 1 Char"/>
    <w:link w:val="Kop1"/>
    <w:uiPriority w:val="9"/>
    <w:rsid w:val="005E1716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styleId="Onopgelostemelding">
    <w:name w:val="Unresolved Mention"/>
    <w:uiPriority w:val="99"/>
    <w:semiHidden/>
    <w:unhideWhenUsed/>
    <w:rsid w:val="0042483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3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NITE\IGNITE_PROJECTS\ETCA-ISGE\TheTrocar_title_p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TheTrocar_title_page.dotx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IGNITE</dc:creator>
  <cp:keywords/>
  <dc:description/>
  <cp:lastModifiedBy>Hendrik Mondelaers</cp:lastModifiedBy>
  <cp:revision>1</cp:revision>
  <cp:lastPrinted>2020-12-05T12:20:00Z</cp:lastPrinted>
  <dcterms:created xsi:type="dcterms:W3CDTF">2021-06-02T09:31:00Z</dcterms:created>
  <dcterms:modified xsi:type="dcterms:W3CDTF">2021-06-02T09:31:00Z</dcterms:modified>
</cp:coreProperties>
</file>